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4206"/>
        <w:gridCol w:w="6426"/>
      </w:tblGrid>
      <w:tr w:rsidR="00984816" w:rsidRPr="006E4817" w:rsidTr="00527865">
        <w:trPr>
          <w:trHeight w:val="270"/>
        </w:trPr>
        <w:tc>
          <w:tcPr>
            <w:tcW w:w="4206" w:type="dxa"/>
          </w:tcPr>
          <w:p w:rsidR="00084101" w:rsidRPr="006C7B01" w:rsidRDefault="00084101" w:rsidP="009167C0">
            <w:pPr>
              <w:keepNext/>
              <w:jc w:val="center"/>
              <w:outlineLvl w:val="8"/>
              <w:rPr>
                <w:b/>
              </w:rPr>
            </w:pPr>
            <w:r w:rsidRPr="006C7B01">
              <w:rPr>
                <w:b/>
              </w:rPr>
              <w:t>VIỆN ĐẠI HỌC MỞ HÀ NỘI</w:t>
            </w:r>
          </w:p>
          <w:p w:rsidR="00984816" w:rsidRPr="006C7B01" w:rsidRDefault="006C7B01" w:rsidP="00084101">
            <w:pPr>
              <w:keepNext/>
              <w:jc w:val="center"/>
              <w:outlineLvl w:val="8"/>
              <w:rPr>
                <w:b/>
              </w:rPr>
            </w:pPr>
            <w:r>
              <w:rPr>
                <w:b/>
              </w:rPr>
              <w:t>MÃ TRƯỜNG</w:t>
            </w:r>
            <w:r w:rsidR="00984816" w:rsidRPr="006C7B0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6C7B01">
              <w:rPr>
                <w:b/>
              </w:rPr>
              <w:t>MHN</w:t>
            </w:r>
          </w:p>
        </w:tc>
        <w:tc>
          <w:tcPr>
            <w:tcW w:w="6426" w:type="dxa"/>
          </w:tcPr>
          <w:p w:rsidR="00984816" w:rsidRPr="006C7B01" w:rsidRDefault="00984816" w:rsidP="00B832E8">
            <w:pPr>
              <w:keepNext/>
              <w:jc w:val="center"/>
              <w:outlineLvl w:val="8"/>
              <w:rPr>
                <w:b/>
              </w:rPr>
            </w:pPr>
            <w:r w:rsidRPr="006C7B01">
              <w:rPr>
                <w:b/>
              </w:rPr>
              <w:t>CỘNG HOÀ XÃ HỘI CHỦ NGHĨA VIỆT NAM</w:t>
            </w:r>
          </w:p>
          <w:p w:rsidR="00984816" w:rsidRPr="007C1AD4" w:rsidRDefault="00984816" w:rsidP="00B832E8">
            <w:pPr>
              <w:keepNext/>
              <w:jc w:val="center"/>
              <w:outlineLvl w:val="8"/>
              <w:rPr>
                <w:b/>
                <w:sz w:val="26"/>
                <w:szCs w:val="26"/>
              </w:rPr>
            </w:pPr>
            <w:r w:rsidRPr="007C1AD4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984816" w:rsidRPr="006E4817" w:rsidTr="00527865">
        <w:trPr>
          <w:trHeight w:val="270"/>
        </w:trPr>
        <w:tc>
          <w:tcPr>
            <w:tcW w:w="4206" w:type="dxa"/>
          </w:tcPr>
          <w:p w:rsidR="00984816" w:rsidRPr="006E4817" w:rsidRDefault="00951CAC" w:rsidP="00B832E8">
            <w:pPr>
              <w:keepNext/>
              <w:jc w:val="center"/>
              <w:outlineLvl w:val="8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22A67" wp14:editId="61516CFC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</wp:posOffset>
                      </wp:positionV>
                      <wp:extent cx="899160" cy="7620"/>
                      <wp:effectExtent l="0" t="0" r="15240" b="3048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E799F1" id="Straight Connector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pt,.1pt" to="135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426" w:type="dxa"/>
          </w:tcPr>
          <w:p w:rsidR="00984816" w:rsidRPr="00984816" w:rsidRDefault="00951CAC" w:rsidP="00B832E8">
            <w:pPr>
              <w:keepNext/>
              <w:tabs>
                <w:tab w:val="left" w:pos="567"/>
              </w:tabs>
              <w:jc w:val="center"/>
              <w:outlineLvl w:val="8"/>
              <w:rPr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EE8E6" wp14:editId="1BC981DE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31750</wp:posOffset>
                      </wp:positionV>
                      <wp:extent cx="899160" cy="7620"/>
                      <wp:effectExtent l="0" t="0" r="15240" b="3048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99160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8C269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3pt,2.5pt" to="194.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" strokecolor="windowTex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61EE8" w:rsidRDefault="00561EE8" w:rsidP="00957826">
      <w:pPr>
        <w:spacing w:line="200" w:lineRule="exact"/>
        <w:jc w:val="center"/>
        <w:rPr>
          <w:b/>
          <w:sz w:val="26"/>
        </w:rPr>
      </w:pPr>
    </w:p>
    <w:p w:rsidR="00BD4231" w:rsidRPr="00D01D3F" w:rsidRDefault="00CE0FE8" w:rsidP="00CE0FE8">
      <w:pPr>
        <w:jc w:val="center"/>
        <w:rPr>
          <w:b/>
          <w:sz w:val="32"/>
          <w:szCs w:val="32"/>
        </w:rPr>
      </w:pPr>
      <w:r w:rsidRPr="00D01D3F">
        <w:rPr>
          <w:b/>
          <w:sz w:val="32"/>
          <w:szCs w:val="32"/>
        </w:rPr>
        <w:t xml:space="preserve">PHIẾU ĐĂNG KÝ </w:t>
      </w:r>
    </w:p>
    <w:p w:rsidR="00BD4231" w:rsidRDefault="00BD4231" w:rsidP="00FD1FDF">
      <w:pPr>
        <w:spacing w:before="40" w:after="40"/>
        <w:jc w:val="center"/>
        <w:rPr>
          <w:b/>
          <w:sz w:val="26"/>
        </w:rPr>
      </w:pPr>
      <w:r>
        <w:rPr>
          <w:b/>
          <w:sz w:val="26"/>
        </w:rPr>
        <w:t>XÉT TUYỂN ĐẠI HỌC CHÍNH QUY NĂM 2017</w:t>
      </w:r>
    </w:p>
    <w:p w:rsidR="00CE0FE8" w:rsidRPr="00FD1FDF" w:rsidRDefault="00BD4231" w:rsidP="00FD1FDF">
      <w:pPr>
        <w:spacing w:before="40" w:after="40"/>
        <w:jc w:val="center"/>
        <w:rPr>
          <w:b/>
          <w:sz w:val="26"/>
        </w:rPr>
      </w:pPr>
      <w:r w:rsidRPr="00FD1FDF">
        <w:rPr>
          <w:b/>
          <w:sz w:val="26"/>
        </w:rPr>
        <w:t>(</w:t>
      </w:r>
      <w:r w:rsidR="001A4A31" w:rsidRPr="00FD1FDF">
        <w:rPr>
          <w:b/>
          <w:sz w:val="26"/>
        </w:rPr>
        <w:t>Đợt xét tuyển bổ sung</w:t>
      </w:r>
      <w:r w:rsidRPr="00FD1FDF">
        <w:rPr>
          <w:b/>
          <w:sz w:val="26"/>
        </w:rPr>
        <w:t>)</w:t>
      </w:r>
    </w:p>
    <w:p w:rsidR="00CE0FE8" w:rsidRPr="006E4817" w:rsidRDefault="00CE0FE8" w:rsidP="00984816">
      <w:pPr>
        <w:jc w:val="center"/>
        <w:rPr>
          <w:b/>
          <w:sz w:val="4"/>
          <w:szCs w:val="20"/>
        </w:rPr>
      </w:pPr>
    </w:p>
    <w:p w:rsidR="00CE0FE8" w:rsidRPr="006E4817" w:rsidRDefault="00951CAC" w:rsidP="00CE0FE8">
      <w:pPr>
        <w:jc w:val="center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42545</wp:posOffset>
                </wp:positionV>
                <wp:extent cx="1086485" cy="264160"/>
                <wp:effectExtent l="0" t="0" r="1841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648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E8" w:rsidRPr="00EB6D68" w:rsidRDefault="00CE0FE8" w:rsidP="00CE0FE8">
                            <w:pPr>
                              <w:spacing w:before="2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Số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phiếu</w:t>
                            </w:r>
                            <w:r w:rsidRPr="00801563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E0FE8" w:rsidRPr="00135AFE" w:rsidRDefault="00CE0FE8" w:rsidP="00CE0FE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83.85pt;margin-top:3.35pt;width:85.55pt;height:2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">
                <v:textbox inset=".5mm">
                  <w:txbxContent>
                    <w:p w:rsidR="00CE0FE8" w:rsidRPr="00EB6D68" w:rsidRDefault="00CE0FE8" w:rsidP="00CE0FE8">
                      <w:pPr>
                        <w:spacing w:before="20"/>
                        <w:rPr>
                          <w:i/>
                          <w:sz w:val="18"/>
                          <w:szCs w:val="18"/>
                        </w:rPr>
                      </w:pPr>
                      <w:r w:rsidRPr="00801563">
                        <w:rPr>
                          <w:i/>
                          <w:sz w:val="18"/>
                          <w:szCs w:val="18"/>
                        </w:rPr>
                        <w:t xml:space="preserve">Số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phiếu</w:t>
                      </w:r>
                      <w:r w:rsidRPr="00801563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:rsidR="00CE0FE8" w:rsidRPr="00135AFE" w:rsidRDefault="00CE0FE8" w:rsidP="00CE0FE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E0FE8" w:rsidRPr="006E4817" w:rsidRDefault="00CE0FE8" w:rsidP="00CE0FE8">
      <w:pPr>
        <w:jc w:val="center"/>
        <w:rPr>
          <w:b/>
          <w:sz w:val="10"/>
        </w:rPr>
      </w:pPr>
    </w:p>
    <w:p w:rsidR="00CE0FE8" w:rsidRPr="006E4817" w:rsidRDefault="00CE0FE8" w:rsidP="00951CAC">
      <w:pPr>
        <w:tabs>
          <w:tab w:val="left" w:pos="4486"/>
        </w:tabs>
        <w:spacing w:before="40" w:after="40"/>
        <w:rPr>
          <w:b/>
          <w:sz w:val="8"/>
        </w:rPr>
      </w:pPr>
      <w:r w:rsidRPr="006E4817">
        <w:rPr>
          <w:b/>
        </w:rPr>
        <w:tab/>
      </w:r>
    </w:p>
    <w:p w:rsidR="00CE0FE8" w:rsidRPr="0034385B" w:rsidRDefault="005F2278" w:rsidP="001C66C8">
      <w:pPr>
        <w:keepNext/>
        <w:spacing w:before="240" w:line="380" w:lineRule="exact"/>
        <w:outlineLvl w:val="0"/>
        <w:rPr>
          <w:i/>
        </w:rPr>
      </w:pPr>
      <w:r>
        <w:rPr>
          <w:b/>
          <w:sz w:val="26"/>
          <w:szCs w:val="26"/>
        </w:rPr>
        <w:t xml:space="preserve">1. Họ </w:t>
      </w:r>
      <w:r w:rsidR="00CE0FE8" w:rsidRPr="0034385B">
        <w:rPr>
          <w:b/>
          <w:sz w:val="26"/>
          <w:szCs w:val="26"/>
        </w:rPr>
        <w:t>và tên của thí sinh</w:t>
      </w:r>
      <w:r w:rsidR="00CE0FE8" w:rsidRPr="0034385B">
        <w:rPr>
          <w:i/>
        </w:rPr>
        <w:t xml:space="preserve">(Viết đúng như giấy khai sinh bằng chữ in hoa có </w:t>
      </w:r>
      <w:r w:rsidR="006C7B01">
        <w:rPr>
          <w:i/>
        </w:rPr>
        <w:t>d</w:t>
      </w:r>
      <w:r w:rsidR="00CE0FE8" w:rsidRPr="0034385B">
        <w:rPr>
          <w:i/>
        </w:rPr>
        <w:t>ấu)</w:t>
      </w:r>
    </w:p>
    <w:tbl>
      <w:tblPr>
        <w:tblW w:w="9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062"/>
        <w:gridCol w:w="426"/>
        <w:gridCol w:w="425"/>
        <w:gridCol w:w="566"/>
        <w:gridCol w:w="426"/>
        <w:gridCol w:w="425"/>
        <w:gridCol w:w="328"/>
        <w:gridCol w:w="450"/>
        <w:gridCol w:w="214"/>
        <w:gridCol w:w="236"/>
      </w:tblGrid>
      <w:tr w:rsidR="0034385B" w:rsidRPr="0034385B" w:rsidTr="00E752F1">
        <w:trPr>
          <w:gridBefore w:val="1"/>
          <w:gridAfter w:val="1"/>
          <w:wBefore w:w="34" w:type="dxa"/>
          <w:wAfter w:w="236" w:type="dxa"/>
          <w:trHeight w:val="254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85B" w:rsidRPr="0034385B" w:rsidRDefault="006E521B" w:rsidP="00C04488">
            <w:pPr>
              <w:spacing w:line="380" w:lineRule="exact"/>
              <w:rPr>
                <w:sz w:val="26"/>
                <w:szCs w:val="26"/>
              </w:rPr>
            </w:pPr>
            <w:r w:rsidRPr="0035451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B2F32A" wp14:editId="21276F05">
                      <wp:simplePos x="0" y="0"/>
                      <wp:positionH relativeFrom="column">
                        <wp:posOffset>5661660</wp:posOffset>
                      </wp:positionH>
                      <wp:positionV relativeFrom="paragraph">
                        <wp:posOffset>3175</wp:posOffset>
                      </wp:positionV>
                      <wp:extent cx="236220" cy="163195"/>
                      <wp:effectExtent l="0" t="0" r="11430" b="2730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38E3" w:rsidRDefault="001638E3" w:rsidP="001638E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B2F32A" id="Rectangle 11" o:spid="_x0000_s1027" style="position:absolute;margin-left:445.8pt;margin-top:.25pt;width:18.6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">
                      <v:textbox>
                        <w:txbxContent>
                          <w:p w:rsidR="001638E3" w:rsidRDefault="001638E3" w:rsidP="001638E3"/>
                        </w:txbxContent>
                      </v:textbox>
                    </v:rect>
                  </w:pict>
                </mc:Fallback>
              </mc:AlternateContent>
            </w:r>
            <w:r w:rsidR="0034385B" w:rsidRPr="006C7B01">
              <w:rPr>
                <w:sz w:val="20"/>
                <w:szCs w:val="20"/>
              </w:rPr>
              <w:t>............................................................</w:t>
            </w:r>
            <w:r w:rsidR="006C7B01">
              <w:rPr>
                <w:sz w:val="20"/>
                <w:szCs w:val="20"/>
              </w:rPr>
              <w:t>..................................</w:t>
            </w:r>
            <w:r w:rsidR="0034385B" w:rsidRPr="006C7B01">
              <w:rPr>
                <w:sz w:val="20"/>
                <w:szCs w:val="20"/>
              </w:rPr>
              <w:t>....</w:t>
            </w:r>
            <w:r w:rsidR="006C7B01">
              <w:rPr>
                <w:sz w:val="20"/>
                <w:szCs w:val="20"/>
              </w:rPr>
              <w:t>...</w:t>
            </w:r>
            <w:r w:rsidR="0034385B" w:rsidRPr="006C7B01">
              <w:rPr>
                <w:sz w:val="20"/>
                <w:szCs w:val="20"/>
              </w:rPr>
              <w:t>.......</w:t>
            </w:r>
            <w:r w:rsidR="00423F21">
              <w:rPr>
                <w:sz w:val="20"/>
                <w:szCs w:val="20"/>
              </w:rPr>
              <w:t>...</w:t>
            </w:r>
            <w:r w:rsidR="0034385B" w:rsidRPr="0034385B">
              <w:rPr>
                <w:sz w:val="26"/>
                <w:szCs w:val="26"/>
              </w:rPr>
              <w:t>Giới</w:t>
            </w:r>
            <w:r w:rsidR="0034385B" w:rsidRPr="0034385B">
              <w:rPr>
                <w:i/>
                <w:sz w:val="26"/>
                <w:szCs w:val="26"/>
              </w:rPr>
              <w:t xml:space="preserve"> (Nữ ghi 1, Nam ghi 0)</w:t>
            </w:r>
          </w:p>
        </w:tc>
      </w:tr>
      <w:tr w:rsidR="00CE0FE8" w:rsidRPr="0034385B" w:rsidTr="00E752F1">
        <w:trPr>
          <w:trHeight w:val="170"/>
        </w:trPr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C04488">
            <w:pPr>
              <w:spacing w:line="380" w:lineRule="exact"/>
              <w:ind w:firstLine="34"/>
              <w:rPr>
                <w:b/>
                <w:sz w:val="26"/>
                <w:szCs w:val="26"/>
              </w:rPr>
            </w:pPr>
            <w:r w:rsidRPr="0034385B">
              <w:rPr>
                <w:b/>
                <w:sz w:val="26"/>
                <w:szCs w:val="26"/>
              </w:rPr>
              <w:t>2. Ngày, tháng và 2 số cuối của năm sinh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FE8" w:rsidRPr="0034385B" w:rsidRDefault="00CE0FE8" w:rsidP="00C04488">
            <w:pPr>
              <w:spacing w:line="380" w:lineRule="exact"/>
              <w:rPr>
                <w:sz w:val="26"/>
                <w:szCs w:val="26"/>
                <w:lang w:val="pt-BR"/>
              </w:rPr>
            </w:pPr>
          </w:p>
        </w:tc>
      </w:tr>
    </w:tbl>
    <w:p w:rsidR="00CE0FE8" w:rsidRPr="0034385B" w:rsidRDefault="00CE0FE8" w:rsidP="00C04488">
      <w:pPr>
        <w:spacing w:line="380" w:lineRule="exact"/>
        <w:rPr>
          <w:i/>
          <w:sz w:val="22"/>
          <w:szCs w:val="22"/>
        </w:rPr>
      </w:pPr>
      <w:r w:rsidRPr="0034385B">
        <w:rPr>
          <w:i/>
          <w:sz w:val="22"/>
          <w:szCs w:val="22"/>
        </w:rPr>
        <w:t xml:space="preserve">(Nếu ngày và tháng sinh nhỏ hơn 10 thì ghi số 0 ở ô bên trái) </w:t>
      </w:r>
      <w:r w:rsidR="0034385B">
        <w:rPr>
          <w:i/>
          <w:sz w:val="22"/>
          <w:szCs w:val="22"/>
        </w:rPr>
        <w:t xml:space="preserve">             </w:t>
      </w:r>
      <w:r w:rsidRPr="0034385B">
        <w:rPr>
          <w:i/>
          <w:sz w:val="22"/>
          <w:szCs w:val="22"/>
        </w:rPr>
        <w:t xml:space="preserve">Ngày              Tháng         </w:t>
      </w:r>
      <w:r w:rsidR="003D7DC6">
        <w:rPr>
          <w:i/>
          <w:sz w:val="22"/>
          <w:szCs w:val="22"/>
        </w:rPr>
        <w:t xml:space="preserve">   </w:t>
      </w:r>
      <w:r w:rsidRPr="0034385B">
        <w:rPr>
          <w:i/>
          <w:sz w:val="22"/>
          <w:szCs w:val="22"/>
        </w:rPr>
        <w:t>Năm</w:t>
      </w:r>
    </w:p>
    <w:p w:rsidR="00CE0FE8" w:rsidRPr="00DE5D50" w:rsidRDefault="00CE0FE8" w:rsidP="00C04488">
      <w:pPr>
        <w:spacing w:line="380" w:lineRule="exact"/>
        <w:rPr>
          <w:sz w:val="20"/>
          <w:szCs w:val="20"/>
        </w:rPr>
      </w:pPr>
      <w:r w:rsidRPr="0034385B">
        <w:rPr>
          <w:b/>
          <w:sz w:val="26"/>
          <w:szCs w:val="26"/>
        </w:rPr>
        <w:t xml:space="preserve">3. Nơi sinh </w:t>
      </w:r>
      <w:r w:rsidRPr="0034385B">
        <w:rPr>
          <w:sz w:val="22"/>
          <w:szCs w:val="22"/>
        </w:rPr>
        <w:t xml:space="preserve">(Tỉnh hoặc thành </w:t>
      </w:r>
      <w:r w:rsidR="0034385B">
        <w:rPr>
          <w:sz w:val="22"/>
          <w:szCs w:val="22"/>
        </w:rPr>
        <w:t>p</w:t>
      </w:r>
      <w:r w:rsidRPr="0034385B">
        <w:rPr>
          <w:sz w:val="22"/>
          <w:szCs w:val="22"/>
        </w:rPr>
        <w:t>hố):</w:t>
      </w:r>
      <w:r w:rsidRPr="00DE5D50">
        <w:rPr>
          <w:sz w:val="20"/>
          <w:szCs w:val="20"/>
        </w:rPr>
        <w:t>.....</w:t>
      </w:r>
      <w:r w:rsidR="0034385B" w:rsidRPr="00DE5D50">
        <w:rPr>
          <w:sz w:val="20"/>
          <w:szCs w:val="20"/>
        </w:rPr>
        <w:t>.....</w:t>
      </w:r>
      <w:r w:rsidR="00DE5D50">
        <w:rPr>
          <w:sz w:val="20"/>
          <w:szCs w:val="20"/>
        </w:rPr>
        <w:t>.....</w:t>
      </w:r>
      <w:r w:rsidR="0034385B" w:rsidRPr="00DE5D50">
        <w:rPr>
          <w:sz w:val="20"/>
          <w:szCs w:val="20"/>
        </w:rPr>
        <w:t>......</w:t>
      </w:r>
      <w:r w:rsidR="00DE5D50">
        <w:rPr>
          <w:sz w:val="20"/>
          <w:szCs w:val="20"/>
        </w:rPr>
        <w:t>.....................</w:t>
      </w:r>
      <w:r w:rsidR="00847CCF">
        <w:rPr>
          <w:sz w:val="20"/>
          <w:szCs w:val="20"/>
        </w:rPr>
        <w:t>...</w:t>
      </w:r>
      <w:r w:rsidR="00DE5D50">
        <w:rPr>
          <w:sz w:val="20"/>
          <w:szCs w:val="20"/>
        </w:rPr>
        <w:t>...</w:t>
      </w:r>
      <w:r w:rsidR="00BD4231" w:rsidRPr="00DE5D50">
        <w:rPr>
          <w:sz w:val="20"/>
          <w:szCs w:val="20"/>
        </w:rPr>
        <w:t>..</w:t>
      </w:r>
      <w:r w:rsidR="00847CCF">
        <w:rPr>
          <w:sz w:val="20"/>
          <w:szCs w:val="20"/>
        </w:rPr>
        <w:t>............</w:t>
      </w:r>
      <w:r w:rsidR="00BD4231" w:rsidRPr="00DE5D50">
        <w:rPr>
          <w:sz w:val="20"/>
          <w:szCs w:val="20"/>
        </w:rPr>
        <w:t>...........</w:t>
      </w:r>
      <w:r w:rsidRPr="00847CCF">
        <w:rPr>
          <w:sz w:val="26"/>
          <w:szCs w:val="26"/>
        </w:rPr>
        <w:t>Dân tộc</w:t>
      </w:r>
      <w:r w:rsidRPr="00DE5D50">
        <w:rPr>
          <w:sz w:val="20"/>
          <w:szCs w:val="20"/>
        </w:rPr>
        <w:t>:</w:t>
      </w:r>
      <w:r w:rsidR="00BD4231" w:rsidRPr="00DE5D50">
        <w:rPr>
          <w:sz w:val="20"/>
          <w:szCs w:val="20"/>
        </w:rPr>
        <w:t>..</w:t>
      </w:r>
      <w:r w:rsidR="0034385B" w:rsidRPr="00DE5D50">
        <w:rPr>
          <w:sz w:val="20"/>
          <w:szCs w:val="20"/>
        </w:rPr>
        <w:t>......</w:t>
      </w:r>
      <w:r w:rsidR="00DE5D50">
        <w:rPr>
          <w:sz w:val="20"/>
          <w:szCs w:val="20"/>
        </w:rPr>
        <w:t>.....</w:t>
      </w:r>
      <w:r w:rsidR="0034385B" w:rsidRPr="00DE5D50">
        <w:rPr>
          <w:sz w:val="20"/>
          <w:szCs w:val="20"/>
        </w:rPr>
        <w:t>.....</w:t>
      </w:r>
      <w:r w:rsidR="00BD4231" w:rsidRPr="00DE5D50">
        <w:rPr>
          <w:sz w:val="20"/>
          <w:szCs w:val="20"/>
        </w:rPr>
        <w:t>...................</w:t>
      </w:r>
      <w:r w:rsidRPr="00DE5D50">
        <w:rPr>
          <w:sz w:val="20"/>
          <w:szCs w:val="20"/>
        </w:rPr>
        <w:t>.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10170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  <w:gridCol w:w="2151"/>
      </w:tblGrid>
      <w:tr w:rsidR="00BD4231" w:rsidRPr="0034385B" w:rsidTr="006C7B01">
        <w:trPr>
          <w:trHeight w:val="170"/>
        </w:trPr>
        <w:tc>
          <w:tcPr>
            <w:tcW w:w="10170" w:type="dxa"/>
          </w:tcPr>
          <w:p w:rsidR="00BD4231" w:rsidRDefault="00BD4231" w:rsidP="00C04488">
            <w:pPr>
              <w:spacing w:line="380" w:lineRule="exact"/>
              <w:rPr>
                <w:i/>
                <w:spacing w:val="-10"/>
                <w:sz w:val="22"/>
                <w:szCs w:val="22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4</w:t>
            </w:r>
            <w:r w:rsidRPr="0034385B">
              <w:rPr>
                <w:b/>
                <w:sz w:val="26"/>
                <w:szCs w:val="26"/>
                <w:lang w:val="pt-BR"/>
              </w:rPr>
              <w:t xml:space="preserve">. </w:t>
            </w:r>
            <w:r>
              <w:rPr>
                <w:b/>
                <w:sz w:val="26"/>
                <w:szCs w:val="26"/>
              </w:rPr>
              <w:t>Số CMND/ Thẻ căn cước</w:t>
            </w:r>
            <w:r w:rsidRPr="0034385B">
              <w:rPr>
                <w:i/>
                <w:spacing w:val="-10"/>
                <w:sz w:val="26"/>
                <w:szCs w:val="26"/>
                <w:lang w:val="pt-BR"/>
              </w:rPr>
              <w:t xml:space="preserve"> </w:t>
            </w:r>
            <w:r w:rsidR="00E02D2B">
              <w:rPr>
                <w:i/>
                <w:spacing w:val="-10"/>
                <w:sz w:val="22"/>
                <w:szCs w:val="22"/>
                <w:lang w:val="pt-BR"/>
              </w:rPr>
              <w:t>(Ghi mỗi số vào một ô, n</w:t>
            </w:r>
            <w:r w:rsidRPr="00BD4231">
              <w:rPr>
                <w:i/>
                <w:spacing w:val="-10"/>
                <w:sz w:val="22"/>
                <w:szCs w:val="22"/>
                <w:lang w:val="pt-BR"/>
              </w:rPr>
              <w:t>ếu CMND 9 số thì điền vào 9 ô đầu, gạch 3 ô cuổi)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114529" w:rsidTr="00883B41">
              <w:trPr>
                <w:trHeight w:val="170"/>
              </w:trPr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14529" w:rsidRPr="00883B41" w:rsidRDefault="00114529" w:rsidP="00C04488">
                  <w:pPr>
                    <w:spacing w:line="380" w:lineRule="exact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14529" w:rsidRPr="0034385B" w:rsidRDefault="00114529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2151" w:type="dxa"/>
          </w:tcPr>
          <w:p w:rsidR="00BD4231" w:rsidRPr="0034385B" w:rsidRDefault="00BD4231" w:rsidP="00C04488">
            <w:pPr>
              <w:spacing w:line="380" w:lineRule="exact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6565" w:tblpY="82"/>
        <w:tblW w:w="4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6"/>
        <w:gridCol w:w="567"/>
        <w:gridCol w:w="567"/>
        <w:gridCol w:w="567"/>
        <w:gridCol w:w="567"/>
        <w:gridCol w:w="504"/>
        <w:gridCol w:w="540"/>
      </w:tblGrid>
      <w:tr w:rsidR="006C7B01" w:rsidTr="00527865">
        <w:trPr>
          <w:trHeight w:val="170"/>
        </w:trPr>
        <w:tc>
          <w:tcPr>
            <w:tcW w:w="540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486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04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  <w:tc>
          <w:tcPr>
            <w:tcW w:w="540" w:type="dxa"/>
            <w:shd w:val="clear" w:color="auto" w:fill="auto"/>
          </w:tcPr>
          <w:p w:rsidR="006C7B01" w:rsidRPr="00883B41" w:rsidRDefault="006C7B01" w:rsidP="00C04488">
            <w:pPr>
              <w:spacing w:line="380" w:lineRule="exact"/>
              <w:rPr>
                <w:sz w:val="26"/>
                <w:szCs w:val="26"/>
              </w:rPr>
            </w:pPr>
          </w:p>
        </w:tc>
      </w:tr>
    </w:tbl>
    <w:p w:rsidR="00DE5D50" w:rsidRPr="00DE5D50" w:rsidRDefault="006C7B01" w:rsidP="00C04488">
      <w:pPr>
        <w:tabs>
          <w:tab w:val="left" w:pos="1920"/>
        </w:tabs>
        <w:spacing w:line="380" w:lineRule="exact"/>
        <w:ind w:right="72"/>
        <w:jc w:val="both"/>
        <w:rPr>
          <w:i/>
          <w:sz w:val="20"/>
          <w:szCs w:val="20"/>
        </w:rPr>
      </w:pPr>
      <w:r>
        <w:rPr>
          <w:b/>
          <w:sz w:val="26"/>
          <w:szCs w:val="26"/>
        </w:rPr>
        <w:t xml:space="preserve">5. </w:t>
      </w:r>
      <w:r w:rsidRPr="006C7B01">
        <w:rPr>
          <w:b/>
          <w:sz w:val="26"/>
          <w:szCs w:val="26"/>
        </w:rPr>
        <w:t xml:space="preserve">Số báo danh </w:t>
      </w:r>
      <w:r w:rsidR="00DE5D50">
        <w:rPr>
          <w:i/>
          <w:sz w:val="20"/>
          <w:szCs w:val="20"/>
        </w:rPr>
        <w:t>(T</w:t>
      </w:r>
      <w:r w:rsidRPr="00DE5D50">
        <w:rPr>
          <w:i/>
          <w:sz w:val="20"/>
          <w:szCs w:val="20"/>
        </w:rPr>
        <w:t>rong Kỳ thi THPT Quốc gia)</w:t>
      </w:r>
    </w:p>
    <w:p w:rsidR="00A10F6E" w:rsidRDefault="00A10F6E" w:rsidP="00A10F6E">
      <w:pPr>
        <w:tabs>
          <w:tab w:val="left" w:pos="1920"/>
        </w:tabs>
        <w:spacing w:line="160" w:lineRule="exact"/>
        <w:ind w:right="72"/>
        <w:jc w:val="both"/>
        <w:rPr>
          <w:b/>
          <w:sz w:val="26"/>
          <w:szCs w:val="26"/>
        </w:rPr>
      </w:pPr>
    </w:p>
    <w:p w:rsidR="009167C0" w:rsidRPr="00DE5D50" w:rsidRDefault="00DE5D50" w:rsidP="00C04488">
      <w:pPr>
        <w:tabs>
          <w:tab w:val="left" w:pos="1920"/>
        </w:tabs>
        <w:spacing w:line="380" w:lineRule="exact"/>
        <w:ind w:right="72"/>
        <w:jc w:val="both"/>
        <w:rPr>
          <w:sz w:val="20"/>
          <w:szCs w:val="20"/>
        </w:rPr>
      </w:pPr>
      <w:r>
        <w:rPr>
          <w:b/>
          <w:sz w:val="26"/>
          <w:szCs w:val="26"/>
        </w:rPr>
        <w:t>6</w:t>
      </w:r>
      <w:r w:rsidR="009167C0">
        <w:rPr>
          <w:b/>
          <w:sz w:val="26"/>
          <w:szCs w:val="26"/>
        </w:rPr>
        <w:t xml:space="preserve">. </w:t>
      </w:r>
      <w:r w:rsidR="008E1474">
        <w:rPr>
          <w:b/>
          <w:sz w:val="26"/>
          <w:szCs w:val="26"/>
        </w:rPr>
        <w:t>Địa chỉ liên lạc của thí sinh</w:t>
      </w:r>
      <w:r w:rsidR="009167C0">
        <w:rPr>
          <w:b/>
          <w:sz w:val="26"/>
          <w:szCs w:val="26"/>
        </w:rPr>
        <w:t xml:space="preserve"> </w:t>
      </w:r>
      <w:r w:rsidR="009167C0" w:rsidRPr="00DE5D5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B</w:t>
      </w:r>
      <w:r w:rsidR="009167C0" w:rsidRPr="00DE5D50">
        <w:rPr>
          <w:i/>
          <w:sz w:val="20"/>
          <w:szCs w:val="20"/>
        </w:rPr>
        <w:t>ắt buộc, thí sinh ghi rõ địa chỉ):</w:t>
      </w:r>
    </w:p>
    <w:p w:rsidR="009167C0" w:rsidRPr="00DE5D50" w:rsidRDefault="009167C0" w:rsidP="00C04488">
      <w:pPr>
        <w:tabs>
          <w:tab w:val="left" w:pos="1920"/>
        </w:tabs>
        <w:spacing w:line="380" w:lineRule="exact"/>
        <w:ind w:right="72"/>
        <w:jc w:val="both"/>
        <w:rPr>
          <w:sz w:val="20"/>
          <w:szCs w:val="20"/>
        </w:rPr>
      </w:pPr>
      <w:r>
        <w:rPr>
          <w:sz w:val="26"/>
          <w:szCs w:val="26"/>
        </w:rPr>
        <w:t>Họ tên</w:t>
      </w:r>
      <w:r w:rsidR="00DE5D50">
        <w:rPr>
          <w:sz w:val="26"/>
          <w:szCs w:val="26"/>
        </w:rPr>
        <w:t xml:space="preserve"> ngừời nhận</w:t>
      </w:r>
      <w:r>
        <w:rPr>
          <w:sz w:val="26"/>
          <w:szCs w:val="26"/>
        </w:rPr>
        <w:t xml:space="preserve">: </w:t>
      </w:r>
      <w:r w:rsidRPr="00DE5D50">
        <w:rPr>
          <w:sz w:val="20"/>
          <w:szCs w:val="20"/>
        </w:rPr>
        <w:t>……………</w:t>
      </w:r>
      <w:r w:rsidR="00DE5D50">
        <w:rPr>
          <w:sz w:val="20"/>
          <w:szCs w:val="20"/>
        </w:rPr>
        <w:t>……………</w:t>
      </w:r>
      <w:r w:rsidR="00847CCF">
        <w:rPr>
          <w:sz w:val="20"/>
          <w:szCs w:val="20"/>
        </w:rPr>
        <w:t>……….</w:t>
      </w:r>
      <w:r w:rsidRPr="00DE5D50">
        <w:rPr>
          <w:sz w:val="20"/>
          <w:szCs w:val="20"/>
        </w:rPr>
        <w:t>………………………..</w:t>
      </w:r>
      <w:r w:rsidR="00DE5D50">
        <w:rPr>
          <w:sz w:val="26"/>
          <w:szCs w:val="26"/>
        </w:rPr>
        <w:t xml:space="preserve"> Điện thoại: </w:t>
      </w:r>
      <w:r w:rsidR="00DE5D50" w:rsidRPr="00DE5D50">
        <w:rPr>
          <w:sz w:val="20"/>
          <w:szCs w:val="20"/>
        </w:rPr>
        <w:t>…</w:t>
      </w:r>
      <w:r w:rsidR="00DE5D50">
        <w:rPr>
          <w:sz w:val="20"/>
          <w:szCs w:val="20"/>
        </w:rPr>
        <w:t>..</w:t>
      </w:r>
      <w:r w:rsidR="00DE5D50" w:rsidRPr="00DE5D50">
        <w:rPr>
          <w:sz w:val="20"/>
          <w:szCs w:val="20"/>
        </w:rPr>
        <w:t>…………………</w:t>
      </w:r>
    </w:p>
    <w:p w:rsidR="009167C0" w:rsidRDefault="009167C0" w:rsidP="00C04488">
      <w:pPr>
        <w:tabs>
          <w:tab w:val="left" w:pos="1920"/>
        </w:tabs>
        <w:spacing w:line="380" w:lineRule="exact"/>
        <w:ind w:right="72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Địa chỉ: </w:t>
      </w:r>
      <w:r w:rsidRPr="0091383B">
        <w:rPr>
          <w:sz w:val="20"/>
          <w:szCs w:val="20"/>
        </w:rPr>
        <w:t>……………………………</w:t>
      </w:r>
      <w:r w:rsidR="0091383B">
        <w:rPr>
          <w:sz w:val="20"/>
          <w:szCs w:val="20"/>
        </w:rPr>
        <w:t>…</w:t>
      </w:r>
      <w:r w:rsidR="00847CCF">
        <w:rPr>
          <w:sz w:val="20"/>
          <w:szCs w:val="20"/>
        </w:rPr>
        <w:t>……….</w:t>
      </w:r>
      <w:r w:rsidR="0091383B">
        <w:rPr>
          <w:sz w:val="20"/>
          <w:szCs w:val="20"/>
        </w:rPr>
        <w:t>………………………</w:t>
      </w:r>
      <w:r w:rsidRPr="0091383B">
        <w:rPr>
          <w:sz w:val="20"/>
          <w:szCs w:val="20"/>
        </w:rPr>
        <w:t>…………………………………………………..</w:t>
      </w:r>
    </w:p>
    <w:p w:rsidR="0091383B" w:rsidRDefault="0091383B" w:rsidP="00C04488">
      <w:pPr>
        <w:tabs>
          <w:tab w:val="left" w:pos="1920"/>
        </w:tabs>
        <w:spacing w:line="380" w:lineRule="exact"/>
        <w:ind w:right="72"/>
        <w:jc w:val="both"/>
        <w:rPr>
          <w:sz w:val="20"/>
          <w:szCs w:val="20"/>
        </w:rPr>
      </w:pPr>
      <w:r w:rsidRPr="0091383B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……………………</w:t>
      </w:r>
      <w:r w:rsidR="00847CCF">
        <w:rPr>
          <w:sz w:val="20"/>
          <w:szCs w:val="20"/>
        </w:rPr>
        <w:t>………..</w:t>
      </w:r>
      <w:r>
        <w:rPr>
          <w:sz w:val="20"/>
          <w:szCs w:val="20"/>
        </w:rPr>
        <w:t>……</w:t>
      </w:r>
      <w:r w:rsidRPr="0091383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…………...</w:t>
      </w:r>
    </w:p>
    <w:p w:rsidR="00CE0FE8" w:rsidRPr="00E752F1" w:rsidRDefault="00C04488" w:rsidP="00C04488">
      <w:pPr>
        <w:tabs>
          <w:tab w:val="left" w:pos="1920"/>
        </w:tabs>
        <w:spacing w:line="380" w:lineRule="exact"/>
        <w:ind w:right="72"/>
        <w:jc w:val="both"/>
        <w:rPr>
          <w:i/>
          <w:sz w:val="20"/>
          <w:szCs w:val="20"/>
        </w:rPr>
      </w:pPr>
      <w:r>
        <w:rPr>
          <w:b/>
          <w:sz w:val="26"/>
          <w:szCs w:val="26"/>
        </w:rPr>
        <w:t>7</w:t>
      </w:r>
      <w:r w:rsidR="0034385B">
        <w:rPr>
          <w:b/>
          <w:sz w:val="26"/>
          <w:szCs w:val="26"/>
        </w:rPr>
        <w:t>. N</w:t>
      </w:r>
      <w:r w:rsidR="00FD0935">
        <w:rPr>
          <w:b/>
          <w:sz w:val="26"/>
          <w:szCs w:val="26"/>
        </w:rPr>
        <w:t xml:space="preserve">gành đăng ký xét tuyển </w:t>
      </w:r>
      <w:r w:rsidR="00957826">
        <w:rPr>
          <w:i/>
          <w:sz w:val="20"/>
          <w:szCs w:val="20"/>
        </w:rPr>
        <w:t>(Ghi theo thứ tự ưu tiên, thí sinh đăng ký ngành nào/tổ hợp nào sẽ khai vào mục tương ứng)</w:t>
      </w:r>
    </w:p>
    <w:tbl>
      <w:tblPr>
        <w:tblW w:w="107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162"/>
        <w:gridCol w:w="1080"/>
        <w:gridCol w:w="1080"/>
        <w:gridCol w:w="1530"/>
        <w:gridCol w:w="1530"/>
        <w:gridCol w:w="1710"/>
      </w:tblGrid>
      <w:tr w:rsidR="00370119" w:rsidTr="00370119">
        <w:trPr>
          <w:trHeight w:val="494"/>
        </w:trPr>
        <w:tc>
          <w:tcPr>
            <w:tcW w:w="636" w:type="dxa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r w:rsidRPr="00697563">
              <w:rPr>
                <w:b/>
              </w:rPr>
              <w:t>TT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370119" w:rsidRPr="00697563" w:rsidRDefault="00370119" w:rsidP="00EB3937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r>
              <w:rPr>
                <w:b/>
              </w:rPr>
              <w:t xml:space="preserve">Tên ngành (mã </w:t>
            </w:r>
            <w:r w:rsidRPr="00697563">
              <w:rPr>
                <w:b/>
              </w:rPr>
              <w:t>ngành</w:t>
            </w:r>
            <w:r>
              <w:rPr>
                <w:b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r>
              <w:rPr>
                <w:b/>
              </w:rPr>
              <w:t>Thứ tự</w:t>
            </w:r>
            <w:r>
              <w:rPr>
                <w:b/>
              </w:rPr>
              <w:br/>
              <w:t>NVXT</w:t>
            </w:r>
          </w:p>
        </w:tc>
        <w:tc>
          <w:tcPr>
            <w:tcW w:w="1080" w:type="dxa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r>
              <w:rPr>
                <w:b/>
              </w:rPr>
              <w:t>Tổ hợp XT</w:t>
            </w:r>
          </w:p>
        </w:tc>
        <w:tc>
          <w:tcPr>
            <w:tcW w:w="4770" w:type="dxa"/>
            <w:gridSpan w:val="3"/>
            <w:shd w:val="clear" w:color="auto" w:fill="auto"/>
            <w:vAlign w:val="center"/>
          </w:tcPr>
          <w:p w:rsidR="00E63967" w:rsidRDefault="00E63967" w:rsidP="00E63967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r>
              <w:rPr>
                <w:b/>
              </w:rPr>
              <w:t>Điểm các môn thi trong THXT</w:t>
            </w:r>
          </w:p>
          <w:p w:rsidR="00370119" w:rsidRPr="00697563" w:rsidRDefault="00E63967" w:rsidP="00E63967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  <w:r w:rsidR="00370119">
              <w:rPr>
                <w:b/>
              </w:rPr>
              <w:t>(môn năng khiếu ghi hệ số 1)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  <w:r w:rsidRPr="00697563">
              <w:t>1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  <w:r w:rsidRPr="00697563">
              <w:t>Công nghệ sinh học</w:t>
            </w:r>
            <w:r>
              <w:t xml:space="preserve"> (</w:t>
            </w:r>
            <w:r w:rsidRPr="004434A6">
              <w:rPr>
                <w:b/>
                <w:color w:val="000000"/>
              </w:rPr>
              <w:t>52</w:t>
            </w:r>
            <w:r w:rsidRPr="004434A6">
              <w:rPr>
                <w:b/>
                <w:color w:val="000000"/>
                <w:lang w:val="vi-VN"/>
              </w:rPr>
              <w:t>420201</w:t>
            </w:r>
            <w: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B00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rPr>
                <w:color w:val="000000"/>
                <w:spacing w:val="-6"/>
                <w:sz w:val="20"/>
                <w:szCs w:val="20"/>
              </w:rPr>
            </w:pPr>
            <w:r w:rsidRPr="001768F6">
              <w:rPr>
                <w:color w:val="000000"/>
                <w:spacing w:val="-6"/>
                <w:sz w:val="20"/>
                <w:szCs w:val="20"/>
                <w:lang w:val="vi-VN"/>
              </w:rPr>
              <w:t>Hóa học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r w:rsidRPr="00B16825">
              <w:rPr>
                <w:color w:val="000000"/>
                <w:sz w:val="20"/>
                <w:szCs w:val="20"/>
                <w:lang w:val="vi-VN"/>
              </w:rPr>
              <w:t>Sinh học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r w:rsidRPr="00B16825">
              <w:rPr>
                <w:color w:val="000000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A00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rPr>
                <w:color w:val="000000"/>
                <w:spacing w:val="-6"/>
                <w:sz w:val="20"/>
                <w:szCs w:val="20"/>
              </w:rPr>
            </w:pPr>
            <w:r w:rsidRPr="001768F6">
              <w:rPr>
                <w:color w:val="000000"/>
                <w:spacing w:val="-6"/>
                <w:sz w:val="20"/>
                <w:szCs w:val="20"/>
                <w:lang w:val="vi-VN"/>
              </w:rPr>
              <w:t>Hóa học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r w:rsidRPr="001627F5">
              <w:rPr>
                <w:color w:val="000000"/>
                <w:spacing w:val="-6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r w:rsidRPr="001627F5">
              <w:rPr>
                <w:color w:val="000000"/>
                <w:spacing w:val="-6"/>
                <w:sz w:val="20"/>
                <w:szCs w:val="20"/>
                <w:lang w:val="vi-VN"/>
              </w:rPr>
              <w:t>Vật l</w:t>
            </w:r>
            <w:r w:rsidRPr="001627F5">
              <w:rPr>
                <w:color w:val="000000"/>
                <w:sz w:val="20"/>
                <w:szCs w:val="20"/>
                <w:lang w:val="vi-VN"/>
              </w:rPr>
              <w:t>ý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6915FF">
              <w:rPr>
                <w:color w:val="000000"/>
                <w:spacing w:val="-6"/>
                <w:sz w:val="20"/>
                <w:szCs w:val="20"/>
              </w:rPr>
              <w:t>D07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883B41" w:rsidRDefault="00370119" w:rsidP="00697563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pacing w:val="-6"/>
                <w:sz w:val="20"/>
                <w:szCs w:val="20"/>
                <w:lang w:val="vi-VN"/>
              </w:rPr>
              <w:t>Hóa học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r w:rsidRPr="00CE4D78">
              <w:rPr>
                <w:color w:val="000000"/>
                <w:spacing w:val="-6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r w:rsidRPr="00CE4D78">
              <w:rPr>
                <w:color w:val="000000"/>
                <w:spacing w:val="-6"/>
                <w:sz w:val="20"/>
                <w:szCs w:val="20"/>
                <w:lang w:val="vi-VN"/>
              </w:rPr>
              <w:t>Tiếng Anh</w:t>
            </w:r>
            <w:r>
              <w:rPr>
                <w:color w:val="000000"/>
                <w:spacing w:val="-6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  <w:r w:rsidRPr="00697563">
              <w:t>2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  <w:r w:rsidRPr="00697563">
              <w:t>CN KT Điện tử, truyền thông</w:t>
            </w:r>
            <w:r>
              <w:t xml:space="preserve"> (</w:t>
            </w:r>
            <w:r w:rsidRPr="004434A6">
              <w:rPr>
                <w:b/>
                <w:color w:val="000000"/>
                <w:spacing w:val="-6"/>
              </w:rPr>
              <w:t>52</w:t>
            </w:r>
            <w:r w:rsidRPr="004434A6">
              <w:rPr>
                <w:b/>
                <w:color w:val="000000"/>
                <w:spacing w:val="-6"/>
                <w:lang w:val="vi-VN"/>
              </w:rPr>
              <w:t>510302</w:t>
            </w:r>
            <w: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A00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rPr>
                <w:b/>
                <w:color w:val="000000"/>
                <w:sz w:val="18"/>
                <w:szCs w:val="18"/>
              </w:rPr>
            </w:pPr>
            <w:r w:rsidRPr="00FF677F">
              <w:rPr>
                <w:b/>
                <w:color w:val="000000"/>
                <w:sz w:val="16"/>
                <w:szCs w:val="16"/>
              </w:rPr>
              <w:t>VẬ</w:t>
            </w:r>
            <w:r>
              <w:rPr>
                <w:b/>
                <w:color w:val="000000"/>
                <w:sz w:val="16"/>
                <w:szCs w:val="16"/>
              </w:rPr>
              <w:t>T LÝ: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pPr>
              <w:rPr>
                <w:b/>
                <w:color w:val="000000"/>
                <w:sz w:val="18"/>
                <w:szCs w:val="18"/>
              </w:rPr>
            </w:pPr>
            <w:r w:rsidRPr="004D2B30">
              <w:rPr>
                <w:color w:val="000000"/>
                <w:sz w:val="20"/>
                <w:szCs w:val="20"/>
              </w:rPr>
              <w:t>Toán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pPr>
              <w:rPr>
                <w:b/>
                <w:color w:val="000000"/>
                <w:sz w:val="18"/>
                <w:szCs w:val="18"/>
              </w:rPr>
            </w:pPr>
            <w:r w:rsidRPr="004D2B30">
              <w:rPr>
                <w:color w:val="000000"/>
                <w:sz w:val="20"/>
                <w:szCs w:val="20"/>
              </w:rPr>
              <w:t>Hoá học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A01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rPr>
                <w:b/>
                <w:sz w:val="26"/>
                <w:szCs w:val="26"/>
              </w:rPr>
            </w:pPr>
            <w:r w:rsidRPr="00FF677F">
              <w:rPr>
                <w:b/>
                <w:color w:val="000000"/>
                <w:sz w:val="16"/>
                <w:szCs w:val="16"/>
                <w:lang w:val="vi-VN"/>
              </w:rPr>
              <w:t>VẬT LÝ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pPr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pPr>
              <w:rPr>
                <w:color w:val="000000"/>
                <w:sz w:val="20"/>
                <w:szCs w:val="20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Tiếng Anh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C01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FF677F">
              <w:rPr>
                <w:b/>
                <w:color w:val="000000"/>
                <w:sz w:val="16"/>
                <w:szCs w:val="16"/>
                <w:lang w:val="vi-VN"/>
              </w:rPr>
              <w:t>VẬT</w:t>
            </w:r>
            <w:r w:rsidRPr="00FF677F">
              <w:rPr>
                <w:color w:val="000000"/>
                <w:sz w:val="16"/>
                <w:szCs w:val="16"/>
                <w:lang w:val="vi-VN"/>
              </w:rPr>
              <w:t xml:space="preserve"> </w:t>
            </w:r>
            <w:r w:rsidRPr="00FF677F">
              <w:rPr>
                <w:b/>
                <w:color w:val="000000"/>
                <w:sz w:val="16"/>
                <w:szCs w:val="16"/>
                <w:lang w:val="vi-VN"/>
              </w:rPr>
              <w:t>LÝ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883B41" w:rsidRDefault="00370119" w:rsidP="00697563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883B41" w:rsidRDefault="00370119" w:rsidP="00697563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Ngữ văn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  <w:r w:rsidRPr="00697563">
              <w:t>3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  <w:r w:rsidRPr="00697563">
              <w:t>Thiết kế công nghiệp</w:t>
            </w:r>
            <w:r>
              <w:t xml:space="preserve"> (</w:t>
            </w:r>
            <w:r w:rsidRPr="004434A6">
              <w:rPr>
                <w:b/>
                <w:color w:val="000000"/>
                <w:spacing w:val="-8"/>
              </w:rPr>
              <w:t>52</w:t>
            </w:r>
            <w:r w:rsidRPr="004434A6">
              <w:rPr>
                <w:b/>
                <w:color w:val="000000"/>
                <w:spacing w:val="-8"/>
                <w:lang w:val="vi-VN"/>
              </w:rPr>
              <w:t>210402</w:t>
            </w:r>
            <w:r>
              <w:t>)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H00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697563" w:rsidRDefault="00370119" w:rsidP="00697563">
            <w:pPr>
              <w:rPr>
                <w:color w:val="000000"/>
                <w:sz w:val="20"/>
                <w:szCs w:val="20"/>
              </w:rPr>
            </w:pPr>
            <w:r w:rsidRPr="00697563">
              <w:rPr>
                <w:color w:val="000000"/>
                <w:sz w:val="16"/>
                <w:szCs w:val="16"/>
                <w:lang w:val="vi-VN"/>
              </w:rPr>
              <w:t>HÌNH HỌA</w:t>
            </w:r>
            <w:r w:rsidRPr="0069756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697563" w:rsidRDefault="00370119" w:rsidP="00697563">
            <w:pPr>
              <w:rPr>
                <w:color w:val="000000"/>
                <w:sz w:val="20"/>
                <w:szCs w:val="20"/>
              </w:rPr>
            </w:pPr>
            <w:r w:rsidRPr="00697563">
              <w:rPr>
                <w:color w:val="000000"/>
                <w:sz w:val="16"/>
                <w:szCs w:val="16"/>
                <w:lang w:val="vi-VN"/>
              </w:rPr>
              <w:t>B</w:t>
            </w:r>
            <w:r w:rsidRPr="00697563">
              <w:rPr>
                <w:color w:val="000000"/>
                <w:sz w:val="16"/>
                <w:szCs w:val="16"/>
              </w:rPr>
              <w:t>CM:</w:t>
            </w:r>
          </w:p>
        </w:tc>
        <w:tc>
          <w:tcPr>
            <w:tcW w:w="1710" w:type="dxa"/>
            <w:vAlign w:val="center"/>
          </w:tcPr>
          <w:p w:rsidR="00370119" w:rsidRPr="00697563" w:rsidRDefault="00370119" w:rsidP="00697563">
            <w:pPr>
              <w:rPr>
                <w:color w:val="000000"/>
                <w:sz w:val="20"/>
                <w:szCs w:val="20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Ngữ văn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  <w:rPr>
                <w:color w:val="000000"/>
                <w:spacing w:val="-8"/>
              </w:rPr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H01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ED4298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sz w:val="26"/>
                <w:szCs w:val="26"/>
              </w:rPr>
            </w:pPr>
            <w:r w:rsidRPr="00ED4298">
              <w:rPr>
                <w:color w:val="000000"/>
                <w:sz w:val="16"/>
                <w:szCs w:val="16"/>
                <w:lang w:val="vi-VN"/>
              </w:rPr>
              <w:t>HÌNH HỌA</w:t>
            </w:r>
            <w:r w:rsidRPr="00ED429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883B41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Toán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710" w:type="dxa"/>
            <w:vAlign w:val="center"/>
          </w:tcPr>
          <w:p w:rsidR="00370119" w:rsidRPr="00ED4298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Ngữ văn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370119" w:rsidTr="007300F8">
        <w:trPr>
          <w:trHeight w:val="449"/>
        </w:trPr>
        <w:tc>
          <w:tcPr>
            <w:tcW w:w="636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370119" w:rsidRPr="00697563" w:rsidRDefault="00370119" w:rsidP="00697563">
            <w:pPr>
              <w:tabs>
                <w:tab w:val="left" w:pos="1920"/>
              </w:tabs>
              <w:spacing w:before="60" w:after="60"/>
              <w:ind w:right="73"/>
              <w:jc w:val="center"/>
            </w:pPr>
          </w:p>
        </w:tc>
        <w:tc>
          <w:tcPr>
            <w:tcW w:w="1080" w:type="dxa"/>
            <w:vAlign w:val="center"/>
          </w:tcPr>
          <w:p w:rsidR="00370119" w:rsidRPr="006915FF" w:rsidRDefault="006915FF" w:rsidP="006915FF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6915FF">
              <w:rPr>
                <w:color w:val="000000"/>
                <w:spacing w:val="-6"/>
                <w:sz w:val="20"/>
                <w:szCs w:val="20"/>
              </w:rPr>
              <w:t>H06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70119" w:rsidRPr="00ED4298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sz w:val="26"/>
                <w:szCs w:val="26"/>
              </w:rPr>
            </w:pPr>
            <w:r w:rsidRPr="00ED4298">
              <w:rPr>
                <w:color w:val="000000"/>
                <w:sz w:val="16"/>
                <w:szCs w:val="16"/>
                <w:lang w:val="vi-VN"/>
              </w:rPr>
              <w:t>HÌNH HỌA</w:t>
            </w:r>
            <w:r w:rsidRPr="00ED429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530" w:type="dxa"/>
            <w:vAlign w:val="center"/>
          </w:tcPr>
          <w:p w:rsidR="00370119" w:rsidRPr="00883B41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Ngữ văn</w:t>
            </w:r>
            <w:r>
              <w:rPr>
                <w:color w:val="000000"/>
                <w:sz w:val="20"/>
                <w:szCs w:val="20"/>
              </w:rPr>
              <w:t>:</w:t>
            </w:r>
            <w:r w:rsidRPr="001768F6">
              <w:rPr>
                <w:color w:val="000000"/>
                <w:sz w:val="20"/>
                <w:szCs w:val="20"/>
                <w:lang w:val="vi-VN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370119" w:rsidRPr="00ED4298" w:rsidRDefault="00370119" w:rsidP="00ED4298">
            <w:pPr>
              <w:tabs>
                <w:tab w:val="left" w:pos="1920"/>
              </w:tabs>
              <w:spacing w:before="60" w:after="60"/>
              <w:ind w:right="73"/>
              <w:rPr>
                <w:b/>
                <w:sz w:val="26"/>
                <w:szCs w:val="26"/>
              </w:rPr>
            </w:pPr>
            <w:r w:rsidRPr="001768F6">
              <w:rPr>
                <w:color w:val="000000"/>
                <w:sz w:val="20"/>
                <w:szCs w:val="20"/>
                <w:lang w:val="vi-VN"/>
              </w:rPr>
              <w:t>Tiếng Anh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D0484E" w:rsidRPr="00D0484E" w:rsidRDefault="00D0484E" w:rsidP="00B92D96">
      <w:pPr>
        <w:spacing w:before="60" w:after="60"/>
        <w:ind w:left="630"/>
        <w:jc w:val="both"/>
        <w:rPr>
          <w:b/>
          <w:i/>
          <w:spacing w:val="-4"/>
          <w:sz w:val="20"/>
          <w:szCs w:val="26"/>
          <w:lang w:val="pt-BR"/>
        </w:rPr>
      </w:pPr>
      <w:r w:rsidRPr="00D0484E">
        <w:rPr>
          <w:b/>
          <w:i/>
          <w:spacing w:val="-4"/>
          <w:sz w:val="20"/>
          <w:szCs w:val="26"/>
          <w:lang w:val="pt-BR"/>
        </w:rPr>
        <w:t xml:space="preserve">Thứ tự </w:t>
      </w:r>
      <w:r w:rsidR="004434A6">
        <w:rPr>
          <w:b/>
        </w:rPr>
        <w:t>NVXT</w:t>
      </w:r>
      <w:r w:rsidR="004434A6" w:rsidRPr="00D0484E">
        <w:rPr>
          <w:b/>
          <w:i/>
          <w:spacing w:val="-4"/>
          <w:sz w:val="20"/>
          <w:szCs w:val="26"/>
          <w:lang w:val="pt-BR"/>
        </w:rPr>
        <w:t xml:space="preserve"> </w:t>
      </w:r>
      <w:r w:rsidRPr="00D0484E">
        <w:rPr>
          <w:b/>
          <w:i/>
          <w:spacing w:val="-4"/>
          <w:sz w:val="20"/>
          <w:szCs w:val="26"/>
          <w:lang w:val="pt-BR"/>
        </w:rPr>
        <w:t>là thứ tự nguyện vọng đăng ký của thí sính (nguyện vọng lớn nhất là 1)</w:t>
      </w:r>
    </w:p>
    <w:p w:rsidR="00CE0FE8" w:rsidRPr="0034385B" w:rsidRDefault="00CE0FE8" w:rsidP="00561EE8">
      <w:pPr>
        <w:spacing w:before="60" w:after="60"/>
        <w:ind w:firstLine="562"/>
        <w:jc w:val="both"/>
        <w:rPr>
          <w:spacing w:val="-4"/>
          <w:sz w:val="26"/>
          <w:szCs w:val="26"/>
          <w:lang w:val="pt-BR"/>
        </w:rPr>
      </w:pPr>
      <w:r w:rsidRPr="0034385B">
        <w:rPr>
          <w:spacing w:val="-4"/>
          <w:sz w:val="26"/>
          <w:szCs w:val="26"/>
          <w:lang w:val="pt-BR"/>
        </w:rPr>
        <w:t>Tôi xin cam đoan những lời khai trong Phiếu đăng ký xét tuyển là đúng sự thật, nếu sai tôi xin chịu xử lý theo các quy định hiện hành.</w:t>
      </w:r>
    </w:p>
    <w:p w:rsidR="0078161D" w:rsidRPr="00D6506C" w:rsidRDefault="00D6506C" w:rsidP="004858CE">
      <w:pPr>
        <w:rPr>
          <w:i/>
          <w:sz w:val="26"/>
          <w:szCs w:val="26"/>
          <w:lang w:val="pt-BR"/>
        </w:rPr>
      </w:pPr>
      <w:r>
        <w:rPr>
          <w:sz w:val="26"/>
          <w:szCs w:val="26"/>
          <w:lang w:val="pt-BR"/>
        </w:rPr>
        <w:t xml:space="preserve">                                                                    </w:t>
      </w:r>
      <w:r w:rsidR="00561EE8">
        <w:rPr>
          <w:sz w:val="26"/>
          <w:szCs w:val="26"/>
          <w:lang w:val="pt-BR"/>
        </w:rPr>
        <w:t xml:space="preserve">   </w:t>
      </w:r>
      <w:r w:rsidRPr="00D6506C">
        <w:rPr>
          <w:i/>
          <w:sz w:val="20"/>
          <w:szCs w:val="20"/>
          <w:lang w:val="pt-BR"/>
        </w:rPr>
        <w:t>..........</w:t>
      </w:r>
      <w:r>
        <w:rPr>
          <w:i/>
          <w:sz w:val="20"/>
          <w:szCs w:val="20"/>
          <w:lang w:val="pt-BR"/>
        </w:rPr>
        <w:t>..</w:t>
      </w:r>
      <w:r w:rsidRPr="00D6506C">
        <w:rPr>
          <w:i/>
          <w:sz w:val="20"/>
          <w:szCs w:val="20"/>
          <w:lang w:val="pt-BR"/>
        </w:rPr>
        <w:t>.....................</w:t>
      </w:r>
      <w:r w:rsidRPr="00D6506C">
        <w:rPr>
          <w:i/>
          <w:sz w:val="26"/>
          <w:szCs w:val="26"/>
          <w:lang w:val="pt-BR"/>
        </w:rPr>
        <w:t>, ngày</w:t>
      </w:r>
      <w:r w:rsidRPr="00D6506C">
        <w:rPr>
          <w:i/>
          <w:sz w:val="20"/>
          <w:szCs w:val="20"/>
          <w:lang w:val="pt-BR"/>
        </w:rPr>
        <w:t>.....</w:t>
      </w:r>
      <w:r>
        <w:rPr>
          <w:i/>
          <w:sz w:val="20"/>
          <w:szCs w:val="20"/>
          <w:lang w:val="pt-BR"/>
        </w:rPr>
        <w:t>..</w:t>
      </w:r>
      <w:r w:rsidRPr="00D6506C">
        <w:rPr>
          <w:i/>
          <w:sz w:val="20"/>
          <w:szCs w:val="20"/>
          <w:lang w:val="pt-BR"/>
        </w:rPr>
        <w:t>....</w:t>
      </w:r>
      <w:r w:rsidR="00561EE8">
        <w:rPr>
          <w:i/>
          <w:sz w:val="20"/>
          <w:szCs w:val="20"/>
          <w:lang w:val="pt-BR"/>
        </w:rPr>
        <w:t>..</w:t>
      </w:r>
      <w:r w:rsidRPr="00D6506C">
        <w:rPr>
          <w:i/>
          <w:sz w:val="20"/>
          <w:szCs w:val="20"/>
          <w:lang w:val="pt-BR"/>
        </w:rPr>
        <w:t>.</w:t>
      </w:r>
      <w:r w:rsidRPr="00D6506C">
        <w:rPr>
          <w:i/>
          <w:sz w:val="26"/>
          <w:szCs w:val="26"/>
          <w:lang w:val="pt-BR"/>
        </w:rPr>
        <w:t>tháng 8 năm 2017</w:t>
      </w:r>
    </w:p>
    <w:p w:rsidR="00D6506C" w:rsidRDefault="00D6506C" w:rsidP="004858CE">
      <w:pPr>
        <w:rPr>
          <w:b/>
          <w:lang w:val="pt-BR"/>
        </w:rPr>
      </w:pPr>
      <w:r w:rsidRPr="00D6506C">
        <w:rPr>
          <w:b/>
          <w:lang w:val="pt-BR"/>
        </w:rPr>
        <w:t xml:space="preserve">CÁN BỘ THU HỒ SƠ                                                       </w:t>
      </w:r>
      <w:r w:rsidR="00561EE8">
        <w:rPr>
          <w:b/>
          <w:lang w:val="pt-BR"/>
        </w:rPr>
        <w:t xml:space="preserve">             </w:t>
      </w:r>
      <w:r w:rsidRPr="00D6506C">
        <w:rPr>
          <w:b/>
          <w:lang w:val="pt-BR"/>
        </w:rPr>
        <w:t>THÍ SINH ĐĂNG KÝ</w:t>
      </w:r>
    </w:p>
    <w:p w:rsidR="00561EE8" w:rsidRPr="00561EE8" w:rsidRDefault="00561EE8" w:rsidP="00561EE8">
      <w:pPr>
        <w:rPr>
          <w:lang w:val="pt-BR"/>
        </w:rPr>
      </w:pPr>
      <w:r>
        <w:rPr>
          <w:i/>
          <w:lang w:val="pt-BR"/>
        </w:rPr>
        <w:t xml:space="preserve">    </w:t>
      </w:r>
      <w:r w:rsidRPr="00561EE8">
        <w:rPr>
          <w:lang w:val="pt-BR"/>
        </w:rPr>
        <w:t xml:space="preserve">(Ký ghi rõ họ tên)                                                 </w:t>
      </w:r>
      <w:r>
        <w:rPr>
          <w:lang w:val="pt-BR"/>
        </w:rPr>
        <w:t xml:space="preserve">                              </w:t>
      </w:r>
      <w:r w:rsidRPr="00561EE8">
        <w:rPr>
          <w:lang w:val="pt-BR"/>
        </w:rPr>
        <w:t>(Ký ghi rõ họ tên)</w:t>
      </w:r>
    </w:p>
    <w:p w:rsidR="00561EE8" w:rsidRPr="00561EE8" w:rsidRDefault="00561EE8" w:rsidP="004858CE">
      <w:pPr>
        <w:rPr>
          <w:i/>
          <w:lang w:val="pt-BR"/>
        </w:rPr>
      </w:pPr>
    </w:p>
    <w:sectPr w:rsidR="00561EE8" w:rsidRPr="00561EE8" w:rsidSect="0025160D">
      <w:pgSz w:w="11907" w:h="16840" w:code="9"/>
      <w:pgMar w:top="432" w:right="864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AC"/>
    <w:rsid w:val="00084101"/>
    <w:rsid w:val="00090187"/>
    <w:rsid w:val="00114529"/>
    <w:rsid w:val="00131A5C"/>
    <w:rsid w:val="001638E3"/>
    <w:rsid w:val="001A4A31"/>
    <w:rsid w:val="001C66C8"/>
    <w:rsid w:val="0025160D"/>
    <w:rsid w:val="00270D37"/>
    <w:rsid w:val="0034385B"/>
    <w:rsid w:val="00354518"/>
    <w:rsid w:val="00370119"/>
    <w:rsid w:val="00371A6C"/>
    <w:rsid w:val="003D7DC6"/>
    <w:rsid w:val="004239DB"/>
    <w:rsid w:val="00423F21"/>
    <w:rsid w:val="004434A6"/>
    <w:rsid w:val="004637F7"/>
    <w:rsid w:val="00474B00"/>
    <w:rsid w:val="004858CE"/>
    <w:rsid w:val="00507FD3"/>
    <w:rsid w:val="00527865"/>
    <w:rsid w:val="00561EE8"/>
    <w:rsid w:val="005658F5"/>
    <w:rsid w:val="005D7F06"/>
    <w:rsid w:val="005F2278"/>
    <w:rsid w:val="006915FF"/>
    <w:rsid w:val="00696C58"/>
    <w:rsid w:val="00697563"/>
    <w:rsid w:val="006C7B01"/>
    <w:rsid w:val="006E521B"/>
    <w:rsid w:val="007300F8"/>
    <w:rsid w:val="007452C8"/>
    <w:rsid w:val="0078161D"/>
    <w:rsid w:val="007C1AD4"/>
    <w:rsid w:val="007F1E17"/>
    <w:rsid w:val="00837E0F"/>
    <w:rsid w:val="00847CCF"/>
    <w:rsid w:val="00864F12"/>
    <w:rsid w:val="00883B41"/>
    <w:rsid w:val="008E1474"/>
    <w:rsid w:val="0091383B"/>
    <w:rsid w:val="009167C0"/>
    <w:rsid w:val="00951CAC"/>
    <w:rsid w:val="00957826"/>
    <w:rsid w:val="00984816"/>
    <w:rsid w:val="00A10F6E"/>
    <w:rsid w:val="00A1202E"/>
    <w:rsid w:val="00A313BA"/>
    <w:rsid w:val="00AD3DC8"/>
    <w:rsid w:val="00AE24DD"/>
    <w:rsid w:val="00B337AC"/>
    <w:rsid w:val="00B832E8"/>
    <w:rsid w:val="00B92D96"/>
    <w:rsid w:val="00BC7A17"/>
    <w:rsid w:val="00BD4231"/>
    <w:rsid w:val="00C04488"/>
    <w:rsid w:val="00C61DD9"/>
    <w:rsid w:val="00CE0FE8"/>
    <w:rsid w:val="00D01D3F"/>
    <w:rsid w:val="00D0484E"/>
    <w:rsid w:val="00D6506C"/>
    <w:rsid w:val="00DE5D50"/>
    <w:rsid w:val="00E02D2B"/>
    <w:rsid w:val="00E317ED"/>
    <w:rsid w:val="00E3526A"/>
    <w:rsid w:val="00E363B2"/>
    <w:rsid w:val="00E63967"/>
    <w:rsid w:val="00E752F1"/>
    <w:rsid w:val="00EB3937"/>
    <w:rsid w:val="00ED4298"/>
    <w:rsid w:val="00F146AD"/>
    <w:rsid w:val="00F560B4"/>
    <w:rsid w:val="00FD0935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AFD3F"/>
  <w15:docId w15:val="{2EE7DBD0-C993-4460-983F-9209844E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3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5B"/>
    <w:pPr>
      <w:ind w:left="720"/>
      <w:contextualSpacing/>
    </w:pPr>
  </w:style>
  <w:style w:type="table" w:styleId="TableGrid">
    <w:name w:val="Table Grid"/>
    <w:basedOn w:val="TableNormal"/>
    <w:uiPriority w:val="59"/>
    <w:rsid w:val="00343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uyen%20sinh\TuyenSinh2017\DHCQ\Phieu%20XetTuyenThang_theo_KQ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Phieu XetTuyenThang_theo_KQHT.dot</Template>
  <TotalTime>123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quangvnp3</dc:creator>
  <cp:lastModifiedBy>Windows User</cp:lastModifiedBy>
  <cp:revision>48</cp:revision>
  <cp:lastPrinted>2017-08-09T09:33:00Z</cp:lastPrinted>
  <dcterms:created xsi:type="dcterms:W3CDTF">2017-08-07T05:42:00Z</dcterms:created>
  <dcterms:modified xsi:type="dcterms:W3CDTF">2017-08-09T14:38:00Z</dcterms:modified>
</cp:coreProperties>
</file>